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26A6" w14:textId="18323A47" w:rsidR="00B137DD" w:rsidRPr="009D5633" w:rsidRDefault="00B137DD" w:rsidP="00B137DD">
      <w:pPr>
        <w:spacing w:after="0"/>
        <w:rPr>
          <w:vanish/>
          <w:lang w:val="es-ES"/>
        </w:rPr>
      </w:pPr>
      <w:bookmarkStart w:id="0" w:name="_GoBack"/>
      <w:bookmarkEnd w:id="0"/>
    </w:p>
    <w:p w14:paraId="385583F9" w14:textId="77777777" w:rsidR="00B137DD" w:rsidRPr="009D5633" w:rsidRDefault="00B137DD" w:rsidP="00B137DD">
      <w:pPr>
        <w:spacing w:after="0"/>
        <w:rPr>
          <w:rFonts w:ascii="Verdana" w:hAnsi="Verdana"/>
          <w:sz w:val="2"/>
          <w:szCs w:val="2"/>
          <w:lang w:val="es-ES"/>
        </w:rPr>
      </w:pPr>
      <w:r w:rsidRPr="009D5633">
        <w:rPr>
          <w:rFonts w:ascii="Verdana" w:hAnsi="Verdana"/>
          <w:sz w:val="2"/>
          <w:szCs w:val="2"/>
          <w:lang w:val="es-ES"/>
        </w:rPr>
        <w:tab/>
      </w:r>
    </w:p>
    <w:tbl>
      <w:tblPr>
        <w:tblpPr w:leftFromText="141" w:rightFromText="141" w:vertAnchor="text" w:horzAnchor="margin" w:tblpY="83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2"/>
      </w:tblGrid>
      <w:tr w:rsidR="00D05127" w:rsidRPr="009D5633" w14:paraId="459A2BC4" w14:textId="77777777" w:rsidTr="00D05127">
        <w:tc>
          <w:tcPr>
            <w:tcW w:w="5000" w:type="pct"/>
            <w:shd w:val="clear" w:color="auto" w:fill="C6D9F1"/>
          </w:tcPr>
          <w:p w14:paraId="4C64799C" w14:textId="77777777" w:rsidR="00D05127" w:rsidRPr="009D5633" w:rsidRDefault="00D05127" w:rsidP="00D0512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D5633">
              <w:rPr>
                <w:rFonts w:ascii="Verdana" w:hAnsi="Verdana"/>
                <w:b/>
                <w:sz w:val="24"/>
                <w:szCs w:val="24"/>
              </w:rPr>
              <w:t xml:space="preserve">MEMORIA CIENTÍFICO-TÉCNICA </w:t>
            </w:r>
          </w:p>
        </w:tc>
      </w:tr>
    </w:tbl>
    <w:p w14:paraId="657AB08A" w14:textId="77777777" w:rsidR="00D05127" w:rsidRDefault="00D05127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2ED38FFD" w14:textId="77777777" w:rsidR="00D05127" w:rsidRDefault="00D05127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43B4CAD0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9D5633">
        <w:rPr>
          <w:rFonts w:ascii="Verdana" w:hAnsi="Verdana"/>
          <w:b/>
          <w:noProof/>
          <w:color w:val="000000"/>
          <w:sz w:val="20"/>
          <w:szCs w:val="20"/>
        </w:rPr>
        <w:t>DATOS IDENTIFICATIVOS:</w:t>
      </w:r>
    </w:p>
    <w:p w14:paraId="09D561DC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2590BAE0" w14:textId="77777777" w:rsidR="00B00230" w:rsidRDefault="00B00230" w:rsidP="00B00230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  <w:r w:rsidRPr="00B00230">
        <w:rPr>
          <w:rFonts w:ascii="Verdana" w:hAnsi="Verdana"/>
          <w:b/>
          <w:noProof/>
          <w:color w:val="000000"/>
          <w:sz w:val="20"/>
          <w:szCs w:val="20"/>
        </w:rPr>
        <w:t xml:space="preserve">Jefe/a de Grupo </w:t>
      </w:r>
      <w:r w:rsidRPr="00B00230">
        <w:rPr>
          <w:rFonts w:ascii="Verdana" w:hAnsi="Verdana"/>
          <w:noProof/>
          <w:color w:val="000000"/>
          <w:sz w:val="20"/>
          <w:szCs w:val="20"/>
        </w:rPr>
        <w:t>(nombre y apellidos):</w:t>
      </w:r>
    </w:p>
    <w:p w14:paraId="51586498" w14:textId="77777777" w:rsidR="00E251C6" w:rsidRPr="00B00230" w:rsidRDefault="00E251C6" w:rsidP="00B00230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1A372A24" w14:textId="77777777" w:rsidR="00E251C6" w:rsidRPr="005F56C7" w:rsidRDefault="00E251C6" w:rsidP="00E251C6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5F56C7">
        <w:rPr>
          <w:rFonts w:ascii="Verdana" w:hAnsi="Verdana"/>
          <w:b/>
          <w:noProof/>
          <w:color w:val="000000"/>
          <w:sz w:val="20"/>
          <w:szCs w:val="20"/>
        </w:rPr>
        <w:t>DNI:</w:t>
      </w:r>
    </w:p>
    <w:p w14:paraId="3C5DF965" w14:textId="77777777" w:rsidR="00B00230" w:rsidRPr="00B00230" w:rsidRDefault="00B00230" w:rsidP="00B00230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210EC8D4" w14:textId="7C355F3F" w:rsidR="00B00230" w:rsidRDefault="00B00230" w:rsidP="00B00230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B00230">
        <w:rPr>
          <w:rFonts w:ascii="Verdana" w:hAnsi="Verdana"/>
          <w:b/>
          <w:noProof/>
          <w:color w:val="000000"/>
          <w:sz w:val="20"/>
          <w:szCs w:val="20"/>
        </w:rPr>
        <w:t xml:space="preserve">Candidato/a </w:t>
      </w:r>
      <w:r w:rsidRPr="00B00230">
        <w:rPr>
          <w:rFonts w:ascii="Verdana" w:hAnsi="Verdana"/>
          <w:noProof/>
          <w:color w:val="000000"/>
          <w:sz w:val="20"/>
          <w:szCs w:val="20"/>
        </w:rPr>
        <w:t>(nombre y apellidos):</w:t>
      </w:r>
    </w:p>
    <w:p w14:paraId="4FEBD385" w14:textId="77777777" w:rsidR="005F56C7" w:rsidRDefault="005F56C7" w:rsidP="00B137DD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</w:p>
    <w:p w14:paraId="251E6FE8" w14:textId="1BB7E1EA" w:rsidR="005F56C7" w:rsidRPr="005F56C7" w:rsidRDefault="005F56C7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5F56C7">
        <w:rPr>
          <w:rFonts w:ascii="Verdana" w:hAnsi="Verdana"/>
          <w:b/>
          <w:noProof/>
          <w:color w:val="000000"/>
          <w:sz w:val="20"/>
          <w:szCs w:val="20"/>
        </w:rPr>
        <w:t>DNI:</w:t>
      </w:r>
    </w:p>
    <w:p w14:paraId="64382BD5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</w:p>
    <w:p w14:paraId="59F6899B" w14:textId="1527CF39" w:rsidR="00B137DD" w:rsidRPr="00E21744" w:rsidRDefault="00E05865" w:rsidP="00B137DD">
      <w:pPr>
        <w:spacing w:before="60" w:after="60"/>
        <w:contextualSpacing/>
        <w:rPr>
          <w:rFonts w:ascii="Verdana" w:hAnsi="Verdana"/>
          <w:noProof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t xml:space="preserve">Título de la actuación </w:t>
      </w:r>
      <w:r w:rsidR="00B137DD" w:rsidRPr="00E21744">
        <w:rPr>
          <w:rFonts w:ascii="Verdana" w:hAnsi="Verdana"/>
          <w:noProof/>
          <w:color w:val="808080" w:themeColor="background1" w:themeShade="80"/>
          <w:sz w:val="20"/>
          <w:szCs w:val="20"/>
        </w:rPr>
        <w:t>(castellano):</w:t>
      </w:r>
    </w:p>
    <w:p w14:paraId="6209E97B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</w:p>
    <w:p w14:paraId="314EFC49" w14:textId="012CC8BF" w:rsidR="00B137DD" w:rsidRPr="009D5633" w:rsidRDefault="00E05865" w:rsidP="00B137DD">
      <w:pPr>
        <w:spacing w:before="60" w:after="60"/>
        <w:ind w:right="-81"/>
        <w:contextualSpacing/>
        <w:rPr>
          <w:rFonts w:ascii="Verdana" w:hAnsi="Verdana"/>
          <w:noProof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t xml:space="preserve">Resumen </w:t>
      </w:r>
      <w:r w:rsidR="00B137DD" w:rsidRPr="00EB17CB">
        <w:rPr>
          <w:rFonts w:ascii="Verdana" w:hAnsi="Verdana"/>
          <w:noProof/>
          <w:color w:val="000000"/>
          <w:sz w:val="20"/>
          <w:szCs w:val="20"/>
        </w:rPr>
        <w:t>(300 palabras)</w:t>
      </w:r>
      <w:r w:rsidR="00B137DD" w:rsidRPr="009D5633">
        <w:rPr>
          <w:rFonts w:ascii="Verdana" w:hAnsi="Verdana"/>
          <w:noProof/>
          <w:color w:val="000000"/>
          <w:sz w:val="20"/>
          <w:szCs w:val="20"/>
        </w:rPr>
        <w:t>:</w:t>
      </w:r>
    </w:p>
    <w:p w14:paraId="3E3145E0" w14:textId="77777777" w:rsidR="00B137DD" w:rsidRPr="009D5633" w:rsidRDefault="00B137DD" w:rsidP="00B137DD">
      <w:pPr>
        <w:spacing w:after="0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br w:type="page"/>
      </w:r>
    </w:p>
    <w:p w14:paraId="7C687596" w14:textId="0804FD3B" w:rsidR="00E1204B" w:rsidRDefault="00790F8D" w:rsidP="00790F8D">
      <w:pPr>
        <w:numPr>
          <w:ilvl w:val="0"/>
          <w:numId w:val="18"/>
        </w:numPr>
        <w:spacing w:after="0"/>
        <w:contextualSpacing/>
        <w:jc w:val="both"/>
        <w:rPr>
          <w:rFonts w:ascii="Verdana" w:hAnsi="Verdana"/>
          <w:sz w:val="16"/>
          <w:szCs w:val="16"/>
          <w:lang w:val="es-ES"/>
        </w:rPr>
      </w:pPr>
      <w:r w:rsidRPr="00790F8D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RECEPTOR: Denominación y líneas prioritarias del Grupo de Investigación</w:t>
      </w:r>
      <w:r>
        <w:rPr>
          <w:rFonts w:ascii="Verdana" w:hAnsi="Verdana"/>
          <w:sz w:val="20"/>
          <w:szCs w:val="20"/>
          <w:lang w:val="es-ES"/>
        </w:rPr>
        <w:t xml:space="preserve">. </w:t>
      </w:r>
      <w:r>
        <w:rPr>
          <w:rFonts w:ascii="Verdana" w:hAnsi="Verdana"/>
          <w:sz w:val="16"/>
          <w:szCs w:val="16"/>
          <w:lang w:val="es-ES"/>
        </w:rPr>
        <w:t>Máximo 2</w:t>
      </w:r>
      <w:r w:rsidR="00E1204B">
        <w:rPr>
          <w:rFonts w:ascii="Verdana" w:hAnsi="Verdana"/>
          <w:sz w:val="16"/>
          <w:szCs w:val="16"/>
          <w:lang w:val="es-ES"/>
        </w:rPr>
        <w:t xml:space="preserve"> páginas</w:t>
      </w:r>
    </w:p>
    <w:p w14:paraId="0D74472A" w14:textId="1CD52481" w:rsidR="00B137DD" w:rsidRPr="009D5633" w:rsidRDefault="0005063B" w:rsidP="0005063B">
      <w:pPr>
        <w:spacing w:after="0"/>
        <w:contextualSpacing/>
        <w:jc w:val="both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t xml:space="preserve"> </w:t>
      </w:r>
      <w:r w:rsidR="00B137DD" w:rsidRPr="009D5633">
        <w:rPr>
          <w:rFonts w:ascii="Verdana" w:hAnsi="Verdana"/>
          <w:sz w:val="20"/>
          <w:szCs w:val="20"/>
          <w:lang w:val="es-ES"/>
        </w:rPr>
        <w:br w:type="page"/>
      </w:r>
    </w:p>
    <w:p w14:paraId="269EEF58" w14:textId="24C1CD87" w:rsidR="00E1204B" w:rsidRPr="00790F8D" w:rsidRDefault="00790F8D" w:rsidP="00790F8D">
      <w:pPr>
        <w:numPr>
          <w:ilvl w:val="0"/>
          <w:numId w:val="18"/>
        </w:numPr>
        <w:spacing w:after="0"/>
        <w:ind w:left="360"/>
        <w:contextualSpacing/>
        <w:jc w:val="both"/>
        <w:rPr>
          <w:rFonts w:ascii="Verdana" w:hAnsi="Verdana"/>
          <w:b/>
          <w:sz w:val="20"/>
          <w:szCs w:val="20"/>
          <w:lang w:val="es-ES"/>
        </w:rPr>
      </w:pPr>
      <w:r w:rsidRPr="00790F8D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RECEPTOR: Estructura actual del Grupo de Investigación, empezando por el Jefe</w:t>
      </w:r>
      <w:r>
        <w:rPr>
          <w:rFonts w:ascii="Verdana" w:hAnsi="Verdana"/>
          <w:b/>
          <w:sz w:val="20"/>
          <w:szCs w:val="20"/>
          <w:lang w:val="es-ES"/>
        </w:rPr>
        <w:t>/a</w:t>
      </w:r>
      <w:r w:rsidRPr="00790F8D">
        <w:rPr>
          <w:rFonts w:ascii="Verdana" w:hAnsi="Verdana"/>
          <w:b/>
          <w:sz w:val="20"/>
          <w:szCs w:val="20"/>
          <w:lang w:val="es-ES"/>
        </w:rPr>
        <w:t xml:space="preserve"> de Grupo e indicando para cada</w:t>
      </w:r>
      <w:r>
        <w:rPr>
          <w:rFonts w:ascii="Verdana" w:hAnsi="Verdana"/>
          <w:b/>
          <w:sz w:val="20"/>
          <w:szCs w:val="20"/>
          <w:lang w:val="es-ES"/>
        </w:rPr>
        <w:t xml:space="preserve"> integrante. </w:t>
      </w:r>
      <w:r w:rsidR="00B137DD" w:rsidRPr="00790F8D">
        <w:rPr>
          <w:rFonts w:ascii="Verdana" w:hAnsi="Verdana"/>
          <w:sz w:val="16"/>
          <w:szCs w:val="16"/>
          <w:lang w:val="es-ES"/>
        </w:rPr>
        <w:t xml:space="preserve">Máximo 1 página </w:t>
      </w:r>
    </w:p>
    <w:p w14:paraId="27A1D5A2" w14:textId="77777777" w:rsidR="00B137DD" w:rsidRPr="009D5633" w:rsidRDefault="00B137DD" w:rsidP="00B137DD">
      <w:pPr>
        <w:spacing w:after="0"/>
        <w:ind w:left="720"/>
        <w:contextualSpacing/>
        <w:jc w:val="both"/>
        <w:rPr>
          <w:rFonts w:ascii="Verdana" w:hAnsi="Verdana"/>
          <w:sz w:val="16"/>
          <w:szCs w:val="16"/>
          <w:lang w:val="es-ES"/>
        </w:rPr>
      </w:pPr>
    </w:p>
    <w:p w14:paraId="068D710F" w14:textId="77777777" w:rsidR="00B137DD" w:rsidRPr="009D5633" w:rsidRDefault="00B137DD" w:rsidP="00B137DD">
      <w:pPr>
        <w:spacing w:after="0"/>
        <w:contextualSpacing/>
        <w:jc w:val="both"/>
        <w:rPr>
          <w:rFonts w:ascii="Verdana" w:hAnsi="Verdana"/>
          <w:sz w:val="16"/>
          <w:szCs w:val="16"/>
          <w:lang w:val="es-ES"/>
        </w:rPr>
      </w:pPr>
    </w:p>
    <w:p w14:paraId="7B3711AE" w14:textId="77777777" w:rsidR="00B137DD" w:rsidRPr="009D5633" w:rsidRDefault="00B137DD" w:rsidP="00B137DD">
      <w:pPr>
        <w:spacing w:after="0"/>
        <w:contextualSpacing/>
        <w:jc w:val="both"/>
        <w:rPr>
          <w:rFonts w:ascii="Verdana" w:hAnsi="Verdana"/>
          <w:sz w:val="16"/>
          <w:szCs w:val="16"/>
          <w:lang w:val="es-ES"/>
        </w:rPr>
      </w:pPr>
      <w:r w:rsidRPr="009D5633">
        <w:rPr>
          <w:rFonts w:ascii="Verdana" w:hAnsi="Verdana"/>
          <w:sz w:val="16"/>
          <w:szCs w:val="16"/>
          <w:lang w:val="es-ES"/>
        </w:rPr>
        <w:br w:type="page"/>
      </w:r>
    </w:p>
    <w:p w14:paraId="022E6454" w14:textId="73ED9A92" w:rsidR="003A0EB4" w:rsidRPr="00124704" w:rsidRDefault="00124704" w:rsidP="003A0EB4">
      <w:pPr>
        <w:numPr>
          <w:ilvl w:val="0"/>
          <w:numId w:val="18"/>
        </w:numPr>
        <w:spacing w:after="0"/>
        <w:ind w:left="360"/>
        <w:contextualSpacing/>
        <w:jc w:val="both"/>
        <w:rPr>
          <w:rFonts w:ascii="Verdana" w:hAnsi="Verdana"/>
          <w:sz w:val="16"/>
          <w:szCs w:val="16"/>
          <w:lang w:val="es-ES"/>
        </w:rPr>
      </w:pPr>
      <w:r w:rsidRPr="00124704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</w:t>
      </w:r>
      <w:r w:rsidR="00347763">
        <w:rPr>
          <w:rFonts w:ascii="Verdana" w:hAnsi="Verdana"/>
          <w:b/>
          <w:sz w:val="20"/>
          <w:szCs w:val="20"/>
          <w:lang w:val="es-ES"/>
        </w:rPr>
        <w:t>:</w:t>
      </w:r>
      <w:r w:rsidRPr="00124704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3A0EB4" w:rsidRPr="00124704">
        <w:rPr>
          <w:rFonts w:ascii="Verdana" w:hAnsi="Verdana"/>
          <w:b/>
          <w:sz w:val="20"/>
          <w:szCs w:val="20"/>
          <w:lang w:val="es-ES"/>
        </w:rPr>
        <w:t xml:space="preserve">Proyectos de investigación financiados al Grupo de Investigación en </w:t>
      </w:r>
      <w:r w:rsidR="00B54D22" w:rsidRPr="00124704">
        <w:rPr>
          <w:rFonts w:ascii="Verdana" w:hAnsi="Verdana"/>
          <w:b/>
          <w:sz w:val="20"/>
          <w:szCs w:val="20"/>
          <w:lang w:val="es-ES"/>
        </w:rPr>
        <w:t>los últimos 5 años</w:t>
      </w:r>
      <w:r w:rsidR="003A0EB4" w:rsidRPr="00124704">
        <w:rPr>
          <w:rFonts w:ascii="Verdana" w:hAnsi="Verdana"/>
          <w:b/>
          <w:sz w:val="20"/>
          <w:szCs w:val="20"/>
          <w:lang w:val="es-ES"/>
        </w:rPr>
        <w:t>. Orden decreciente a partir de los más recientes. Se valorarán únicamente los proyectos con la información requerida debidamente cumplimentados</w:t>
      </w:r>
      <w:r w:rsidR="00B54D22" w:rsidRPr="00124704">
        <w:rPr>
          <w:rFonts w:ascii="Verdana" w:hAnsi="Verdana"/>
          <w:sz w:val="16"/>
          <w:szCs w:val="16"/>
          <w:lang w:val="es-ES"/>
        </w:rPr>
        <w:t>.</w:t>
      </w:r>
      <w:r w:rsidRPr="00124704">
        <w:rPr>
          <w:rFonts w:ascii="Verdana" w:hAnsi="Verdana"/>
          <w:sz w:val="16"/>
          <w:szCs w:val="16"/>
          <w:lang w:val="es-ES"/>
        </w:rPr>
        <w:t xml:space="preserve"> </w:t>
      </w:r>
      <w:r w:rsidR="00FA5E52">
        <w:rPr>
          <w:rFonts w:ascii="Verdana" w:hAnsi="Verdana"/>
          <w:sz w:val="16"/>
          <w:szCs w:val="16"/>
          <w:lang w:val="es-ES"/>
        </w:rPr>
        <w:t>Máximo 2</w:t>
      </w:r>
      <w:r w:rsidRPr="00124704">
        <w:rPr>
          <w:rFonts w:ascii="Verdana" w:hAnsi="Verdana"/>
          <w:sz w:val="16"/>
          <w:szCs w:val="16"/>
          <w:lang w:val="es-ES"/>
        </w:rPr>
        <w:t xml:space="preserve"> páginas.</w:t>
      </w:r>
    </w:p>
    <w:p w14:paraId="00DA8C2F" w14:textId="77777777" w:rsidR="003A0EB4" w:rsidRDefault="003A0EB4" w:rsidP="00B137DD">
      <w:pPr>
        <w:spacing w:after="0"/>
        <w:ind w:left="348"/>
        <w:contextualSpacing/>
        <w:jc w:val="both"/>
        <w:rPr>
          <w:rFonts w:ascii="Verdana" w:hAnsi="Verdana"/>
          <w:sz w:val="16"/>
          <w:szCs w:val="16"/>
          <w:lang w:val="es-ES"/>
        </w:rPr>
      </w:pPr>
    </w:p>
    <w:p w14:paraId="1409F95E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Título del proyecto:</w:t>
      </w:r>
    </w:p>
    <w:p w14:paraId="5DB0564D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IP:</w:t>
      </w:r>
    </w:p>
    <w:p w14:paraId="50EBA8EE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Agencia financiadora:</w:t>
      </w:r>
    </w:p>
    <w:p w14:paraId="7BBC8DF2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Financiación (en miles de euros):</w:t>
      </w:r>
    </w:p>
    <w:p w14:paraId="0B9E74CE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Duración (periodo de financiación):</w:t>
      </w:r>
    </w:p>
    <w:p w14:paraId="090F0E97" w14:textId="58F3A7ED" w:rsidR="00B137DD" w:rsidRPr="00EB17CB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Expediente contrato/proyecto:</w:t>
      </w:r>
    </w:p>
    <w:p w14:paraId="21AF66E3" w14:textId="2F3AD0B5" w:rsidR="00B137DD" w:rsidRPr="007F100F" w:rsidRDefault="00B137DD" w:rsidP="007F100F">
      <w:pPr>
        <w:numPr>
          <w:ilvl w:val="0"/>
          <w:numId w:val="18"/>
        </w:num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9D5633">
        <w:rPr>
          <w:lang w:val="es-ES"/>
        </w:rPr>
        <w:br w:type="page"/>
      </w:r>
      <w:r w:rsidR="00347763" w:rsidRPr="00347763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RECEPTOR:</w:t>
      </w:r>
      <w:r w:rsidR="00347763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7F100F" w:rsidRPr="007F100F">
        <w:rPr>
          <w:rFonts w:ascii="Verdana" w:hAnsi="Verdana"/>
          <w:b/>
          <w:sz w:val="20"/>
          <w:szCs w:val="20"/>
          <w:lang w:val="es-ES"/>
        </w:rPr>
        <w:t>Trayectoria del jefe/a de grupo</w:t>
      </w:r>
      <w:r w:rsidR="0005063B">
        <w:rPr>
          <w:rFonts w:ascii="Verdana" w:hAnsi="Verdana"/>
          <w:b/>
          <w:sz w:val="20"/>
          <w:szCs w:val="20"/>
          <w:lang w:val="es-ES"/>
        </w:rPr>
        <w:t xml:space="preserve"> e hitos más relevantes alcanzados por el grupo</w:t>
      </w:r>
      <w:r w:rsidR="00347763" w:rsidRPr="007F100F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347763" w:rsidRPr="007F100F">
        <w:rPr>
          <w:rFonts w:ascii="Verdana" w:hAnsi="Verdana"/>
          <w:sz w:val="16"/>
          <w:szCs w:val="16"/>
          <w:lang w:val="es-ES"/>
        </w:rPr>
        <w:t>Máximo 1</w:t>
      </w:r>
      <w:r w:rsidR="00DA4799" w:rsidRPr="007F100F">
        <w:rPr>
          <w:rFonts w:ascii="Verdana" w:hAnsi="Verdana"/>
          <w:sz w:val="16"/>
          <w:szCs w:val="16"/>
          <w:lang w:val="es-ES"/>
        </w:rPr>
        <w:t xml:space="preserve"> página</w:t>
      </w:r>
      <w:r w:rsidRPr="007F100F">
        <w:rPr>
          <w:rFonts w:ascii="Verdana" w:hAnsi="Verdana"/>
          <w:sz w:val="16"/>
          <w:szCs w:val="16"/>
          <w:lang w:val="es-ES"/>
        </w:rPr>
        <w:t>.</w:t>
      </w:r>
    </w:p>
    <w:p w14:paraId="77D3C3A3" w14:textId="77777777" w:rsidR="00B137DD" w:rsidRPr="009D5633" w:rsidRDefault="00B137DD" w:rsidP="00B137DD">
      <w:pPr>
        <w:spacing w:after="0"/>
        <w:ind w:left="708"/>
        <w:jc w:val="both"/>
        <w:rPr>
          <w:rFonts w:ascii="Verdana" w:hAnsi="Verdana"/>
          <w:sz w:val="20"/>
          <w:szCs w:val="20"/>
          <w:lang w:val="es-ES"/>
        </w:rPr>
      </w:pPr>
    </w:p>
    <w:p w14:paraId="0FD65077" w14:textId="77777777" w:rsidR="00B137DD" w:rsidRPr="009D5633" w:rsidRDefault="00B137DD" w:rsidP="00B137DD">
      <w:pPr>
        <w:spacing w:after="0"/>
        <w:ind w:left="708"/>
        <w:jc w:val="both"/>
        <w:rPr>
          <w:rFonts w:ascii="Verdana" w:hAnsi="Verdana"/>
          <w:sz w:val="20"/>
          <w:szCs w:val="20"/>
          <w:lang w:val="es-ES"/>
        </w:rPr>
      </w:pPr>
    </w:p>
    <w:p w14:paraId="2BD99C28" w14:textId="77777777" w:rsidR="00B137DD" w:rsidRPr="009D5633" w:rsidRDefault="00B137DD" w:rsidP="00B137DD">
      <w:pPr>
        <w:spacing w:after="0"/>
        <w:ind w:left="708"/>
        <w:jc w:val="both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br w:type="page"/>
      </w:r>
      <w:r w:rsidRPr="009D5633">
        <w:rPr>
          <w:rFonts w:ascii="Verdana" w:hAnsi="Verdana"/>
          <w:sz w:val="20"/>
          <w:szCs w:val="20"/>
          <w:lang w:val="es-ES"/>
        </w:rPr>
        <w:lastRenderedPageBreak/>
        <w:t xml:space="preserve"> </w:t>
      </w:r>
    </w:p>
    <w:p w14:paraId="5648637A" w14:textId="7B3B23EB" w:rsidR="00B137DD" w:rsidRPr="00EB17CB" w:rsidRDefault="004E7442" w:rsidP="00B137DD">
      <w:pPr>
        <w:numPr>
          <w:ilvl w:val="0"/>
          <w:numId w:val="18"/>
        </w:numPr>
        <w:spacing w:after="0"/>
        <w:ind w:left="36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INTERÉS </w:t>
      </w:r>
      <w:r w:rsidR="00DA4799">
        <w:rPr>
          <w:rFonts w:ascii="Verdana" w:hAnsi="Verdana"/>
          <w:b/>
          <w:sz w:val="20"/>
          <w:szCs w:val="20"/>
          <w:lang w:val="es-ES"/>
        </w:rPr>
        <w:t>DE LA PROPUESTA: Descripción de la actividad científica</w:t>
      </w:r>
      <w:r w:rsidR="00B137DD" w:rsidRPr="009D5633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DA4799">
        <w:rPr>
          <w:rFonts w:ascii="Verdana" w:hAnsi="Verdana"/>
          <w:sz w:val="16"/>
          <w:szCs w:val="16"/>
          <w:lang w:val="es-ES"/>
        </w:rPr>
        <w:t>Máximo 2</w:t>
      </w:r>
      <w:r w:rsidR="00B137DD" w:rsidRPr="00EB17CB">
        <w:rPr>
          <w:rFonts w:ascii="Verdana" w:hAnsi="Verdana"/>
          <w:sz w:val="16"/>
          <w:szCs w:val="16"/>
          <w:lang w:val="es-ES"/>
        </w:rPr>
        <w:t xml:space="preserve"> página</w:t>
      </w:r>
      <w:r w:rsidR="00DA4799">
        <w:rPr>
          <w:rFonts w:ascii="Verdana" w:hAnsi="Verdana"/>
          <w:sz w:val="16"/>
          <w:szCs w:val="16"/>
          <w:lang w:val="es-ES"/>
        </w:rPr>
        <w:t>s</w:t>
      </w:r>
      <w:r w:rsidR="00B137DD" w:rsidRPr="00EB17CB">
        <w:rPr>
          <w:rFonts w:ascii="Verdana" w:hAnsi="Verdana"/>
          <w:sz w:val="16"/>
          <w:szCs w:val="16"/>
          <w:lang w:val="es-ES"/>
        </w:rPr>
        <w:t>.</w:t>
      </w:r>
    </w:p>
    <w:p w14:paraId="321D1AF5" w14:textId="77777777" w:rsidR="00B137DD" w:rsidRPr="009D5633" w:rsidRDefault="00B137DD" w:rsidP="00B137DD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br w:type="page"/>
      </w:r>
    </w:p>
    <w:p w14:paraId="786F4032" w14:textId="4F2CBF9F" w:rsidR="00A23484" w:rsidRPr="00F172A0" w:rsidRDefault="00F172A0" w:rsidP="00F172A0">
      <w:pPr>
        <w:numPr>
          <w:ilvl w:val="0"/>
          <w:numId w:val="18"/>
        </w:numPr>
        <w:spacing w:after="0"/>
        <w:ind w:left="360"/>
        <w:rPr>
          <w:rFonts w:ascii="Verdana" w:hAnsi="Verdana"/>
          <w:sz w:val="16"/>
          <w:szCs w:val="16"/>
          <w:lang w:val="es-ES"/>
        </w:rPr>
      </w:pPr>
      <w:r w:rsidRPr="00F172A0">
        <w:rPr>
          <w:rFonts w:ascii="Verdana" w:hAnsi="Verdana"/>
          <w:b/>
          <w:sz w:val="20"/>
          <w:szCs w:val="20"/>
          <w:lang w:val="es-ES"/>
        </w:rPr>
        <w:lastRenderedPageBreak/>
        <w:t>TRANSFERIBILIDAD PREVISTA DE LA ACTIVIDAD CIENTÍFICA A REALIZAR A LA RESOLUCIÓN DE PROBLEMAS DE SALUD</w:t>
      </w:r>
      <w:r>
        <w:rPr>
          <w:rFonts w:ascii="Verdana" w:hAnsi="Verdana"/>
          <w:b/>
          <w:sz w:val="20"/>
          <w:szCs w:val="20"/>
          <w:lang w:val="es-ES"/>
        </w:rPr>
        <w:t>.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="00B137DD" w:rsidRPr="00F172A0">
        <w:rPr>
          <w:rFonts w:ascii="Verdana" w:hAnsi="Verdana"/>
          <w:sz w:val="16"/>
          <w:szCs w:val="16"/>
          <w:lang w:val="es-ES"/>
        </w:rPr>
        <w:t>Máximo 1 página.</w:t>
      </w:r>
      <w:r w:rsidR="00B137DD" w:rsidRPr="00F172A0">
        <w:rPr>
          <w:rFonts w:ascii="Verdana" w:hAnsi="Verdana"/>
          <w:sz w:val="20"/>
          <w:szCs w:val="20"/>
          <w:lang w:val="es-ES"/>
        </w:rPr>
        <w:t xml:space="preserve"> </w:t>
      </w:r>
    </w:p>
    <w:p w14:paraId="02C01819" w14:textId="6CD9F84D" w:rsidR="00F172A0" w:rsidRPr="00F172A0" w:rsidRDefault="00F172A0" w:rsidP="00F172A0">
      <w:pPr>
        <w:spacing w:after="0"/>
        <w:ind w:left="426"/>
        <w:jc w:val="both"/>
        <w:rPr>
          <w:rFonts w:ascii="Verdana" w:hAnsi="Verdana"/>
          <w:sz w:val="16"/>
          <w:szCs w:val="16"/>
        </w:rPr>
      </w:pPr>
      <w:r w:rsidRPr="00F172A0">
        <w:rPr>
          <w:rFonts w:ascii="Verdana" w:hAnsi="Verdana"/>
          <w:sz w:val="16"/>
          <w:szCs w:val="16"/>
        </w:rPr>
        <w:t>Potencialidad de la propuesta en cuanto a su orientación al paciente o a la pobla</w:t>
      </w:r>
      <w:r>
        <w:rPr>
          <w:rFonts w:ascii="Verdana" w:hAnsi="Verdana"/>
          <w:sz w:val="16"/>
          <w:szCs w:val="16"/>
        </w:rPr>
        <w:t xml:space="preserve">ción a través de actividades de </w:t>
      </w:r>
      <w:r w:rsidRPr="00F172A0">
        <w:rPr>
          <w:rFonts w:ascii="Verdana" w:hAnsi="Verdana"/>
          <w:sz w:val="16"/>
          <w:szCs w:val="16"/>
        </w:rPr>
        <w:t>transferencia, tales como Guías de Práctica Clínica, innovación en procedimientos diagnósticos, implementación y</w:t>
      </w:r>
      <w:r>
        <w:rPr>
          <w:rFonts w:ascii="Verdana" w:hAnsi="Verdana"/>
          <w:sz w:val="16"/>
          <w:szCs w:val="16"/>
        </w:rPr>
        <w:t xml:space="preserve"> </w:t>
      </w:r>
      <w:r w:rsidRPr="00F172A0">
        <w:rPr>
          <w:rFonts w:ascii="Verdana" w:hAnsi="Verdana"/>
          <w:sz w:val="16"/>
          <w:szCs w:val="16"/>
        </w:rPr>
        <w:t>desarrollo de nuevas estrategias terapéuticas o investigación de factores epidemiológicos</w:t>
      </w:r>
      <w:r>
        <w:rPr>
          <w:rFonts w:ascii="Verdana" w:hAnsi="Verdana"/>
          <w:sz w:val="16"/>
          <w:szCs w:val="16"/>
        </w:rPr>
        <w:t xml:space="preserve"> relevantes para la salud de la </w:t>
      </w:r>
      <w:r w:rsidRPr="00F172A0">
        <w:rPr>
          <w:rFonts w:ascii="Verdana" w:hAnsi="Verdana"/>
          <w:sz w:val="16"/>
          <w:szCs w:val="16"/>
        </w:rPr>
        <w:t>población.</w:t>
      </w:r>
    </w:p>
    <w:p w14:paraId="6471C161" w14:textId="77777777" w:rsidR="004C12F1" w:rsidRDefault="004C12F1" w:rsidP="00D15255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</w:p>
    <w:p w14:paraId="13718072" w14:textId="0FD27932" w:rsidR="00B137DD" w:rsidRPr="00EB17CB" w:rsidRDefault="00B137DD" w:rsidP="00D15255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EB17CB">
        <w:rPr>
          <w:rFonts w:ascii="Verdana" w:hAnsi="Verdana"/>
          <w:sz w:val="20"/>
          <w:szCs w:val="20"/>
          <w:lang w:val="es-ES"/>
        </w:rPr>
        <w:br w:type="page"/>
      </w:r>
    </w:p>
    <w:p w14:paraId="04594645" w14:textId="5B7417E6" w:rsidR="00B137DD" w:rsidRPr="00754CAB" w:rsidRDefault="00754CAB" w:rsidP="00B137DD">
      <w:pPr>
        <w:numPr>
          <w:ilvl w:val="0"/>
          <w:numId w:val="18"/>
        </w:numPr>
        <w:spacing w:after="0"/>
        <w:ind w:left="360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lastRenderedPageBreak/>
        <w:t>TRAYECTORIA CANDIDATO/A</w:t>
      </w:r>
      <w:r w:rsidR="00B137DD" w:rsidRPr="009D5633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B137DD" w:rsidRPr="00EB17CB">
        <w:rPr>
          <w:rFonts w:ascii="Verdana" w:hAnsi="Verdana"/>
          <w:sz w:val="16"/>
          <w:szCs w:val="16"/>
          <w:lang w:val="es-ES"/>
        </w:rPr>
        <w:t>Máximo 1 página.</w:t>
      </w:r>
    </w:p>
    <w:p w14:paraId="6FE98906" w14:textId="07C7AAC3" w:rsidR="00B137DD" w:rsidRPr="00EB17CB" w:rsidRDefault="00754CAB" w:rsidP="00B137DD">
      <w:pPr>
        <w:spacing w:after="0"/>
        <w:ind w:left="360"/>
        <w:rPr>
          <w:rFonts w:ascii="Verdana" w:hAnsi="Verdana"/>
          <w:sz w:val="16"/>
          <w:szCs w:val="16"/>
          <w:lang w:val="es-ES"/>
        </w:rPr>
      </w:pPr>
      <w:r w:rsidRPr="00754CAB">
        <w:rPr>
          <w:rFonts w:ascii="Verdana" w:hAnsi="Verdana"/>
          <w:sz w:val="16"/>
          <w:szCs w:val="16"/>
          <w:lang w:val="es-ES"/>
        </w:rPr>
        <w:t>Describ</w:t>
      </w:r>
      <w:r>
        <w:rPr>
          <w:rFonts w:ascii="Verdana" w:hAnsi="Verdana"/>
          <w:sz w:val="16"/>
          <w:szCs w:val="16"/>
          <w:lang w:val="es-ES"/>
        </w:rPr>
        <w:t xml:space="preserve">ir la </w:t>
      </w:r>
      <w:r w:rsidRPr="00754CAB">
        <w:rPr>
          <w:rFonts w:ascii="Verdana" w:hAnsi="Verdana"/>
          <w:sz w:val="16"/>
          <w:szCs w:val="16"/>
          <w:lang w:val="es-ES"/>
        </w:rPr>
        <w:t>trayectoria y los motivos para integrarse en esta propuesta</w:t>
      </w:r>
      <w:r>
        <w:rPr>
          <w:rFonts w:ascii="Verdana" w:hAnsi="Verdana"/>
          <w:sz w:val="16"/>
          <w:szCs w:val="16"/>
          <w:lang w:val="es-ES"/>
        </w:rPr>
        <w:t>.</w:t>
      </w:r>
    </w:p>
    <w:p w14:paraId="6D3AA1B7" w14:textId="77777777" w:rsidR="00B137DD" w:rsidRPr="00EB17CB" w:rsidRDefault="00B137DD" w:rsidP="00B137DD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EB17CB">
        <w:rPr>
          <w:rFonts w:ascii="Verdana" w:hAnsi="Verdana"/>
          <w:sz w:val="20"/>
          <w:szCs w:val="20"/>
          <w:lang w:val="es-ES"/>
        </w:rPr>
        <w:br w:type="page"/>
      </w:r>
    </w:p>
    <w:p w14:paraId="7D5AD11A" w14:textId="0A3B4C19" w:rsidR="00B137DD" w:rsidRPr="00C8630D" w:rsidRDefault="008C2B78" w:rsidP="00B137DD">
      <w:pPr>
        <w:numPr>
          <w:ilvl w:val="0"/>
          <w:numId w:val="18"/>
        </w:numPr>
        <w:spacing w:after="0"/>
        <w:ind w:left="360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lastRenderedPageBreak/>
        <w:t>MÉRITOS CURRICULARES DEL CANDIDATO/A</w:t>
      </w:r>
      <w:r w:rsidR="00B137DD" w:rsidRPr="009D5633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B137DD" w:rsidRPr="00EB17CB">
        <w:rPr>
          <w:rFonts w:ascii="Verdana" w:hAnsi="Verdana"/>
          <w:sz w:val="16"/>
          <w:szCs w:val="16"/>
          <w:lang w:val="es-ES"/>
        </w:rPr>
        <w:t>Máximo 1 página.</w:t>
      </w:r>
    </w:p>
    <w:p w14:paraId="39A89F04" w14:textId="77777777" w:rsidR="00C8630D" w:rsidRDefault="00C8630D" w:rsidP="00C8630D">
      <w:pPr>
        <w:spacing w:after="0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389"/>
        <w:gridCol w:w="1400"/>
        <w:gridCol w:w="1788"/>
        <w:gridCol w:w="1392"/>
        <w:gridCol w:w="1399"/>
      </w:tblGrid>
      <w:tr w:rsidR="00A66CEB" w14:paraId="15348C06" w14:textId="77777777" w:rsidTr="00A66CEB">
        <w:trPr>
          <w:jc w:val="center"/>
        </w:trPr>
        <w:tc>
          <w:tcPr>
            <w:tcW w:w="1410" w:type="dxa"/>
          </w:tcPr>
          <w:p w14:paraId="274EF434" w14:textId="3062588B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ACTIVIDAD (congreso, seminario, curso, etc.)</w:t>
            </w:r>
          </w:p>
        </w:tc>
        <w:tc>
          <w:tcPr>
            <w:tcW w:w="1389" w:type="dxa"/>
          </w:tcPr>
          <w:p w14:paraId="1AFB4596" w14:textId="3266E4C0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TITULO</w:t>
            </w:r>
          </w:p>
        </w:tc>
        <w:tc>
          <w:tcPr>
            <w:tcW w:w="1400" w:type="dxa"/>
          </w:tcPr>
          <w:p w14:paraId="34A9450A" w14:textId="47EB8837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1619" w:type="dxa"/>
          </w:tcPr>
          <w:p w14:paraId="5CCA574A" w14:textId="653F5C59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LUGAR DE REALIZACIÓN</w:t>
            </w:r>
          </w:p>
        </w:tc>
        <w:tc>
          <w:tcPr>
            <w:tcW w:w="1392" w:type="dxa"/>
          </w:tcPr>
          <w:p w14:paraId="598396BC" w14:textId="4AC6B9C4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FECHA INICIO-FIN</w:t>
            </w:r>
          </w:p>
        </w:tc>
        <w:tc>
          <w:tcPr>
            <w:tcW w:w="1399" w:type="dxa"/>
          </w:tcPr>
          <w:p w14:paraId="283A96DF" w14:textId="31119BA5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ENTIDAD </w:t>
            </w:r>
          </w:p>
        </w:tc>
      </w:tr>
      <w:tr w:rsidR="00A66CEB" w14:paraId="2D49F1EF" w14:textId="77777777" w:rsidTr="00A66CEB">
        <w:trPr>
          <w:jc w:val="center"/>
        </w:trPr>
        <w:tc>
          <w:tcPr>
            <w:tcW w:w="1410" w:type="dxa"/>
          </w:tcPr>
          <w:p w14:paraId="1BEC7AFA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5A36968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7B39540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61590647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2F52B02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23BAFC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7508569D" w14:textId="77777777" w:rsidTr="00A66CEB">
        <w:trPr>
          <w:jc w:val="center"/>
        </w:trPr>
        <w:tc>
          <w:tcPr>
            <w:tcW w:w="1410" w:type="dxa"/>
          </w:tcPr>
          <w:p w14:paraId="08D31619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2503805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1260745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195BC71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70F1412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725E3F4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570C5696" w14:textId="77777777" w:rsidTr="00A66CEB">
        <w:trPr>
          <w:jc w:val="center"/>
        </w:trPr>
        <w:tc>
          <w:tcPr>
            <w:tcW w:w="1410" w:type="dxa"/>
          </w:tcPr>
          <w:p w14:paraId="5BEFC49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1854A82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02C3797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2018BFC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7080EE9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D4DC61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2B5ABE4D" w14:textId="77777777" w:rsidTr="00A66CEB">
        <w:trPr>
          <w:jc w:val="center"/>
        </w:trPr>
        <w:tc>
          <w:tcPr>
            <w:tcW w:w="1410" w:type="dxa"/>
          </w:tcPr>
          <w:p w14:paraId="0F628F7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53275D77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28397AC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4027978E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49EE0112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4AABEB4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6848C7C6" w14:textId="77777777" w:rsidTr="00A66CEB">
        <w:trPr>
          <w:jc w:val="center"/>
        </w:trPr>
        <w:tc>
          <w:tcPr>
            <w:tcW w:w="1410" w:type="dxa"/>
          </w:tcPr>
          <w:p w14:paraId="5343679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5BE8E61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10D0C878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34A7669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15172472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33DDD36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72CEC8FA" w14:textId="77777777" w:rsidTr="00A66CEB">
        <w:trPr>
          <w:jc w:val="center"/>
        </w:trPr>
        <w:tc>
          <w:tcPr>
            <w:tcW w:w="1410" w:type="dxa"/>
          </w:tcPr>
          <w:p w14:paraId="4B24E24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610A88F9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6C35B2F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631F86E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4B86DF0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026CF3C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0FE890B2" w14:textId="77777777" w:rsidTr="00A66CEB">
        <w:trPr>
          <w:jc w:val="center"/>
        </w:trPr>
        <w:tc>
          <w:tcPr>
            <w:tcW w:w="1410" w:type="dxa"/>
          </w:tcPr>
          <w:p w14:paraId="020103C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7BF9A9F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33FBA642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5825FDE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44897AA7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6933314E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032C09F5" w14:textId="77777777" w:rsidTr="00A66CEB">
        <w:trPr>
          <w:jc w:val="center"/>
        </w:trPr>
        <w:tc>
          <w:tcPr>
            <w:tcW w:w="1410" w:type="dxa"/>
          </w:tcPr>
          <w:p w14:paraId="3D0A0E0A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45C96C5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5B4D8C0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49030878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1468C87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2DEA9F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4DDA6C0B" w14:textId="77777777" w:rsidTr="00A66CEB">
        <w:trPr>
          <w:jc w:val="center"/>
        </w:trPr>
        <w:tc>
          <w:tcPr>
            <w:tcW w:w="1410" w:type="dxa"/>
          </w:tcPr>
          <w:p w14:paraId="4B86B49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09CA4A9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309B5B0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52FF871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2FEE40A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6232B1C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14E9242A" w14:textId="77777777" w:rsidR="00C8630D" w:rsidRPr="00EB17CB" w:rsidRDefault="00C8630D" w:rsidP="00C8630D">
      <w:pPr>
        <w:spacing w:after="0"/>
        <w:rPr>
          <w:rFonts w:ascii="Verdana" w:hAnsi="Verdana"/>
          <w:sz w:val="20"/>
          <w:szCs w:val="20"/>
          <w:lang w:val="es-ES"/>
        </w:rPr>
      </w:pPr>
    </w:p>
    <w:p w14:paraId="2014DABE" w14:textId="65A999CC" w:rsidR="00B137DD" w:rsidRPr="00EB17CB" w:rsidRDefault="00B137DD" w:rsidP="00CA6E85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</w:p>
    <w:sectPr w:rsidR="00B137DD" w:rsidRPr="00EB17CB" w:rsidSect="00EA5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0329" w14:textId="77777777" w:rsidR="005F56C7" w:rsidRDefault="005F56C7" w:rsidP="002C507A">
      <w:pPr>
        <w:spacing w:after="0" w:line="240" w:lineRule="auto"/>
      </w:pPr>
      <w:r>
        <w:separator/>
      </w:r>
    </w:p>
  </w:endnote>
  <w:endnote w:type="continuationSeparator" w:id="0">
    <w:p w14:paraId="3B4B21AB" w14:textId="77777777" w:rsidR="005F56C7" w:rsidRDefault="005F56C7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5F56C7" w14:paraId="42EAD5E0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6936FCBB" w14:textId="77777777" w:rsidR="005F56C7" w:rsidRPr="00EC6D1B" w:rsidRDefault="005F56C7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F0E64" w:rsidRPr="00EF0E64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8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7D8A6FAA" w14:textId="77777777" w:rsidR="005F56C7" w:rsidRDefault="005F56C7" w:rsidP="006D6B19">
          <w:pPr>
            <w:pStyle w:val="Piedepgina"/>
          </w:pPr>
        </w:p>
      </w:tc>
    </w:tr>
  </w:tbl>
  <w:p w14:paraId="461BDBCD" w14:textId="77777777" w:rsidR="005F56C7" w:rsidRDefault="005F56C7">
    <w:pPr>
      <w:pStyle w:val="Piedepgina"/>
    </w:pPr>
  </w:p>
  <w:p w14:paraId="35CC10C1" w14:textId="77777777" w:rsidR="005F56C7" w:rsidRDefault="005F56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857"/>
      <w:gridCol w:w="889"/>
    </w:tblGrid>
    <w:tr w:rsidR="005F56C7" w14:paraId="4688C48A" w14:textId="77777777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14:paraId="7F995AD9" w14:textId="77777777" w:rsidR="005F56C7" w:rsidRDefault="005F56C7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14:paraId="393F255A" w14:textId="77777777" w:rsidR="005F56C7" w:rsidRPr="00EC6D1B" w:rsidRDefault="005F56C7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F0E64" w:rsidRPr="00EF0E64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9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7E8A99E" w14:textId="77777777" w:rsidR="005F56C7" w:rsidRPr="006D6B19" w:rsidRDefault="005F56C7" w:rsidP="006D6B19">
    <w:pPr>
      <w:pStyle w:val="Piedepgina"/>
    </w:pPr>
  </w:p>
  <w:p w14:paraId="03BFD0D1" w14:textId="77777777" w:rsidR="005F56C7" w:rsidRDefault="005F56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AE51" w14:textId="77777777" w:rsidR="005F56C7" w:rsidRDefault="005F56C7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91A40E2" wp14:editId="3F37E835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12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ED40561" wp14:editId="06DF491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1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F0290BA" wp14:editId="607705F6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12C98C4" wp14:editId="36ED6E58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1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14:paraId="420F379C" w14:textId="77777777" w:rsidR="005F56C7" w:rsidRDefault="005F56C7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5CD541DF" w14:textId="77777777" w:rsidR="005F56C7" w:rsidRDefault="005F56C7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7C4CFEEB" w14:textId="2A06E81C" w:rsidR="005F56C7" w:rsidRDefault="005F56C7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G42641308</w:t>
    </w:r>
  </w:p>
  <w:p w14:paraId="30DC87B1" w14:textId="77777777" w:rsidR="005F56C7" w:rsidRDefault="005F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2731" w14:textId="77777777" w:rsidR="005F56C7" w:rsidRDefault="005F56C7" w:rsidP="002C507A">
      <w:pPr>
        <w:spacing w:after="0" w:line="240" w:lineRule="auto"/>
      </w:pPr>
      <w:r>
        <w:separator/>
      </w:r>
    </w:p>
  </w:footnote>
  <w:footnote w:type="continuationSeparator" w:id="0">
    <w:p w14:paraId="5DD6C803" w14:textId="77777777" w:rsidR="005F56C7" w:rsidRDefault="005F56C7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98784" w14:textId="77777777" w:rsidR="005F56C7" w:rsidRDefault="005F56C7">
    <w:pPr>
      <w:pStyle w:val="Encabezado"/>
    </w:pPr>
    <w:r>
      <w:rPr>
        <w:noProof/>
        <w:lang w:val="es-ES" w:eastAsia="es-ES"/>
      </w:rPr>
      <w:drawing>
        <wp:inline distT="0" distB="0" distL="0" distR="0" wp14:anchorId="0A8AA6A1" wp14:editId="04272BEF">
          <wp:extent cx="11049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09F88" w14:textId="77777777" w:rsidR="005F56C7" w:rsidRDefault="005F5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E09D" w14:textId="77777777" w:rsidR="005F56C7" w:rsidRDefault="005F56C7" w:rsidP="002A3B19">
    <w:pPr>
      <w:pStyle w:val="Encabezado"/>
      <w:jc w:val="center"/>
      <w:rPr>
        <w:noProof/>
        <w:lang w:val="es-ES" w:eastAsia="es-ES"/>
      </w:rPr>
    </w:pPr>
  </w:p>
  <w:p w14:paraId="2B4CBFAD" w14:textId="77777777" w:rsidR="005F56C7" w:rsidRDefault="005F56C7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DCD2133" wp14:editId="717F9643">
          <wp:extent cx="1104900" cy="6572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251E" w14:textId="77777777" w:rsidR="005F56C7" w:rsidRDefault="005F56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ADC9" w14:textId="77777777" w:rsidR="005F56C7" w:rsidRDefault="005F56C7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6B4888B" wp14:editId="16E70E3F">
          <wp:extent cx="4421009" cy="990600"/>
          <wp:effectExtent l="0" t="0" r="0" b="0"/>
          <wp:docPr id="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5628C"/>
    <w:multiLevelType w:val="hybridMultilevel"/>
    <w:tmpl w:val="295C3C54"/>
    <w:lvl w:ilvl="0" w:tplc="F4CCF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B0E8A"/>
    <w:multiLevelType w:val="hybridMultilevel"/>
    <w:tmpl w:val="EE0016F4"/>
    <w:lvl w:ilvl="0" w:tplc="E7B24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93195"/>
    <w:multiLevelType w:val="hybridMultilevel"/>
    <w:tmpl w:val="D1F2C01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31AD9"/>
    <w:multiLevelType w:val="hybridMultilevel"/>
    <w:tmpl w:val="4F2A536E"/>
    <w:lvl w:ilvl="0" w:tplc="E7B24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5"/>
  </w:num>
  <w:num w:numId="11">
    <w:abstractNumId w:val="17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0"/>
  </w:num>
  <w:num w:numId="2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00815"/>
    <w:rsid w:val="00014D72"/>
    <w:rsid w:val="000171B5"/>
    <w:rsid w:val="00027215"/>
    <w:rsid w:val="000348E1"/>
    <w:rsid w:val="0004789E"/>
    <w:rsid w:val="0005063B"/>
    <w:rsid w:val="000872A8"/>
    <w:rsid w:val="00095715"/>
    <w:rsid w:val="000C0077"/>
    <w:rsid w:val="000E087F"/>
    <w:rsid w:val="000E1C32"/>
    <w:rsid w:val="0010658C"/>
    <w:rsid w:val="00124704"/>
    <w:rsid w:val="001352F3"/>
    <w:rsid w:val="00136F74"/>
    <w:rsid w:val="00164F21"/>
    <w:rsid w:val="00185419"/>
    <w:rsid w:val="0019535A"/>
    <w:rsid w:val="001B7E67"/>
    <w:rsid w:val="001C458B"/>
    <w:rsid w:val="001E6EC5"/>
    <w:rsid w:val="00211A22"/>
    <w:rsid w:val="00214178"/>
    <w:rsid w:val="00214554"/>
    <w:rsid w:val="00236406"/>
    <w:rsid w:val="002440CB"/>
    <w:rsid w:val="002447C1"/>
    <w:rsid w:val="002513DF"/>
    <w:rsid w:val="00257030"/>
    <w:rsid w:val="00271FE7"/>
    <w:rsid w:val="00286F48"/>
    <w:rsid w:val="002A1421"/>
    <w:rsid w:val="002A3B19"/>
    <w:rsid w:val="002B69D9"/>
    <w:rsid w:val="002C073F"/>
    <w:rsid w:val="002C507A"/>
    <w:rsid w:val="002D514D"/>
    <w:rsid w:val="002F15AB"/>
    <w:rsid w:val="002F4EC9"/>
    <w:rsid w:val="002F4FBF"/>
    <w:rsid w:val="00306F20"/>
    <w:rsid w:val="003146EC"/>
    <w:rsid w:val="0031579A"/>
    <w:rsid w:val="00316342"/>
    <w:rsid w:val="00347763"/>
    <w:rsid w:val="00365E40"/>
    <w:rsid w:val="00366711"/>
    <w:rsid w:val="003749CB"/>
    <w:rsid w:val="00377192"/>
    <w:rsid w:val="0038012F"/>
    <w:rsid w:val="00381D15"/>
    <w:rsid w:val="003832A5"/>
    <w:rsid w:val="003835E7"/>
    <w:rsid w:val="00387188"/>
    <w:rsid w:val="00396DB8"/>
    <w:rsid w:val="00397639"/>
    <w:rsid w:val="003A0EB4"/>
    <w:rsid w:val="003A4067"/>
    <w:rsid w:val="003B0AC1"/>
    <w:rsid w:val="003B74A6"/>
    <w:rsid w:val="003C78E7"/>
    <w:rsid w:val="003E309F"/>
    <w:rsid w:val="003F0B57"/>
    <w:rsid w:val="00400416"/>
    <w:rsid w:val="0040250D"/>
    <w:rsid w:val="00404E5D"/>
    <w:rsid w:val="004157F7"/>
    <w:rsid w:val="00436541"/>
    <w:rsid w:val="00444F66"/>
    <w:rsid w:val="0044574E"/>
    <w:rsid w:val="00446B11"/>
    <w:rsid w:val="00447BEB"/>
    <w:rsid w:val="00463663"/>
    <w:rsid w:val="00465209"/>
    <w:rsid w:val="00477215"/>
    <w:rsid w:val="00490A32"/>
    <w:rsid w:val="004A1189"/>
    <w:rsid w:val="004B29E5"/>
    <w:rsid w:val="004C12F1"/>
    <w:rsid w:val="004D37A9"/>
    <w:rsid w:val="004E7442"/>
    <w:rsid w:val="00504349"/>
    <w:rsid w:val="005115CD"/>
    <w:rsid w:val="00513DB0"/>
    <w:rsid w:val="005166BE"/>
    <w:rsid w:val="00522571"/>
    <w:rsid w:val="005226E6"/>
    <w:rsid w:val="005300A1"/>
    <w:rsid w:val="00540D7C"/>
    <w:rsid w:val="00555AC1"/>
    <w:rsid w:val="00557C0F"/>
    <w:rsid w:val="0057756F"/>
    <w:rsid w:val="005D7A02"/>
    <w:rsid w:val="005F0152"/>
    <w:rsid w:val="005F56C7"/>
    <w:rsid w:val="00633378"/>
    <w:rsid w:val="00640C22"/>
    <w:rsid w:val="00656DF2"/>
    <w:rsid w:val="0068508D"/>
    <w:rsid w:val="00690498"/>
    <w:rsid w:val="00690B55"/>
    <w:rsid w:val="0069254E"/>
    <w:rsid w:val="006B16BE"/>
    <w:rsid w:val="006B27BE"/>
    <w:rsid w:val="006D3ED6"/>
    <w:rsid w:val="006D6B19"/>
    <w:rsid w:val="006E6E50"/>
    <w:rsid w:val="006F06ED"/>
    <w:rsid w:val="00703660"/>
    <w:rsid w:val="0070607C"/>
    <w:rsid w:val="00714D90"/>
    <w:rsid w:val="00743CAE"/>
    <w:rsid w:val="00754CAB"/>
    <w:rsid w:val="00763571"/>
    <w:rsid w:val="007818DA"/>
    <w:rsid w:val="00783499"/>
    <w:rsid w:val="00790F8D"/>
    <w:rsid w:val="007B62ED"/>
    <w:rsid w:val="007C6DB9"/>
    <w:rsid w:val="007E5531"/>
    <w:rsid w:val="007F100F"/>
    <w:rsid w:val="00822EE7"/>
    <w:rsid w:val="0083418F"/>
    <w:rsid w:val="00854EA3"/>
    <w:rsid w:val="0087257A"/>
    <w:rsid w:val="0088213B"/>
    <w:rsid w:val="00883C2F"/>
    <w:rsid w:val="008A2DDC"/>
    <w:rsid w:val="008C2B78"/>
    <w:rsid w:val="008C367B"/>
    <w:rsid w:val="008C5928"/>
    <w:rsid w:val="008D412F"/>
    <w:rsid w:val="008D681B"/>
    <w:rsid w:val="00904ED2"/>
    <w:rsid w:val="00911C27"/>
    <w:rsid w:val="0093202E"/>
    <w:rsid w:val="00941C6D"/>
    <w:rsid w:val="0095430A"/>
    <w:rsid w:val="00966EB8"/>
    <w:rsid w:val="0097145F"/>
    <w:rsid w:val="00990C63"/>
    <w:rsid w:val="009B2583"/>
    <w:rsid w:val="009D5633"/>
    <w:rsid w:val="009F7E73"/>
    <w:rsid w:val="00A04CD0"/>
    <w:rsid w:val="00A13142"/>
    <w:rsid w:val="00A23484"/>
    <w:rsid w:val="00A632A1"/>
    <w:rsid w:val="00A668FB"/>
    <w:rsid w:val="00A66CEB"/>
    <w:rsid w:val="00AB2F3F"/>
    <w:rsid w:val="00AC3C87"/>
    <w:rsid w:val="00AC6E34"/>
    <w:rsid w:val="00AD1E59"/>
    <w:rsid w:val="00B00230"/>
    <w:rsid w:val="00B03943"/>
    <w:rsid w:val="00B054D3"/>
    <w:rsid w:val="00B12506"/>
    <w:rsid w:val="00B137DD"/>
    <w:rsid w:val="00B14398"/>
    <w:rsid w:val="00B2334C"/>
    <w:rsid w:val="00B531EF"/>
    <w:rsid w:val="00B54D22"/>
    <w:rsid w:val="00B61CCB"/>
    <w:rsid w:val="00B62262"/>
    <w:rsid w:val="00B642AC"/>
    <w:rsid w:val="00B70964"/>
    <w:rsid w:val="00B76BA4"/>
    <w:rsid w:val="00BA0816"/>
    <w:rsid w:val="00BA6825"/>
    <w:rsid w:val="00BC6D4A"/>
    <w:rsid w:val="00BD7C50"/>
    <w:rsid w:val="00C05257"/>
    <w:rsid w:val="00C15C3E"/>
    <w:rsid w:val="00C316DD"/>
    <w:rsid w:val="00C31FEF"/>
    <w:rsid w:val="00C3575D"/>
    <w:rsid w:val="00C3701E"/>
    <w:rsid w:val="00C505C2"/>
    <w:rsid w:val="00C507A3"/>
    <w:rsid w:val="00C5134B"/>
    <w:rsid w:val="00C74C42"/>
    <w:rsid w:val="00C8630D"/>
    <w:rsid w:val="00C8720E"/>
    <w:rsid w:val="00C959C7"/>
    <w:rsid w:val="00CA3237"/>
    <w:rsid w:val="00CA6E85"/>
    <w:rsid w:val="00CB369A"/>
    <w:rsid w:val="00CB6E15"/>
    <w:rsid w:val="00CC498B"/>
    <w:rsid w:val="00CE4087"/>
    <w:rsid w:val="00CE6150"/>
    <w:rsid w:val="00CE6CD0"/>
    <w:rsid w:val="00D02DA7"/>
    <w:rsid w:val="00D05127"/>
    <w:rsid w:val="00D15255"/>
    <w:rsid w:val="00D27E69"/>
    <w:rsid w:val="00D30FE7"/>
    <w:rsid w:val="00D409D6"/>
    <w:rsid w:val="00D67839"/>
    <w:rsid w:val="00D7028E"/>
    <w:rsid w:val="00D7544E"/>
    <w:rsid w:val="00D77F18"/>
    <w:rsid w:val="00DA3AEB"/>
    <w:rsid w:val="00DA4799"/>
    <w:rsid w:val="00DA4B9F"/>
    <w:rsid w:val="00DA4E14"/>
    <w:rsid w:val="00DC066E"/>
    <w:rsid w:val="00DC41A5"/>
    <w:rsid w:val="00DD5D3A"/>
    <w:rsid w:val="00E05865"/>
    <w:rsid w:val="00E1204B"/>
    <w:rsid w:val="00E23D1B"/>
    <w:rsid w:val="00E251C6"/>
    <w:rsid w:val="00E3770E"/>
    <w:rsid w:val="00E37AF9"/>
    <w:rsid w:val="00E5508E"/>
    <w:rsid w:val="00E654B1"/>
    <w:rsid w:val="00E66B06"/>
    <w:rsid w:val="00E7063F"/>
    <w:rsid w:val="00E82CF1"/>
    <w:rsid w:val="00E83147"/>
    <w:rsid w:val="00E87BA4"/>
    <w:rsid w:val="00EA3EEF"/>
    <w:rsid w:val="00EA5E2B"/>
    <w:rsid w:val="00EB4AA2"/>
    <w:rsid w:val="00EC6D1B"/>
    <w:rsid w:val="00ED5320"/>
    <w:rsid w:val="00EE37FF"/>
    <w:rsid w:val="00EF0E64"/>
    <w:rsid w:val="00EF3594"/>
    <w:rsid w:val="00F005AB"/>
    <w:rsid w:val="00F01810"/>
    <w:rsid w:val="00F172A0"/>
    <w:rsid w:val="00F2014B"/>
    <w:rsid w:val="00F271C6"/>
    <w:rsid w:val="00F65649"/>
    <w:rsid w:val="00F71627"/>
    <w:rsid w:val="00F7262C"/>
    <w:rsid w:val="00F73A7F"/>
    <w:rsid w:val="00FA5E52"/>
    <w:rsid w:val="00FB2FC1"/>
    <w:rsid w:val="00FB41CA"/>
    <w:rsid w:val="00FD207A"/>
    <w:rsid w:val="00FD3E5A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0EABC65"/>
  <w15:docId w15:val="{8955EDFD-760E-4738-BA23-E7ABE80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C6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000815"/>
    <w:rPr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2F4FB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234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4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484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4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484"/>
    <w:rPr>
      <w:b/>
      <w:bCs/>
      <w:sz w:val="20"/>
      <w:szCs w:val="20"/>
      <w:lang w:val="es-ES_tradnl" w:eastAsia="en-US"/>
    </w:rPr>
  </w:style>
  <w:style w:type="table" w:styleId="Tablaconcuadrcula">
    <w:name w:val="Table Grid"/>
    <w:basedOn w:val="Tablanormal"/>
    <w:locked/>
    <w:rsid w:val="00C8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F787-5715-41C5-A75F-B777549E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ISABIAL-ix-modelo-solicitud-memoria-D.dotx</Template>
  <TotalTime>0</TotalTime>
  <Pages>9</Pages>
  <Words>263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2</cp:revision>
  <cp:lastPrinted>2021-05-18T11:35:00Z</cp:lastPrinted>
  <dcterms:created xsi:type="dcterms:W3CDTF">2022-06-07T11:17:00Z</dcterms:created>
  <dcterms:modified xsi:type="dcterms:W3CDTF">2022-06-07T11:17:00Z</dcterms:modified>
</cp:coreProperties>
</file>